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AF2" w:rsidRDefault="00FA2C1B" w:rsidP="00012D20">
      <w:pPr>
        <w:jc w:val="both"/>
      </w:pPr>
      <w:r>
        <w:t xml:space="preserve">                </w:t>
      </w:r>
      <w:r w:rsidR="002B3A82">
        <w:t xml:space="preserve">       </w:t>
      </w:r>
      <w:r w:rsidR="004E6AF2">
        <w:t xml:space="preserve">                                                 </w:t>
      </w:r>
      <w:r w:rsidR="004E6AF2" w:rsidRPr="00702498">
        <w:rPr>
          <w:noProof/>
        </w:rPr>
        <w:drawing>
          <wp:inline distT="0" distB="0" distL="0" distR="0" wp14:anchorId="593FFBB0" wp14:editId="06A77A04">
            <wp:extent cx="5760720" cy="862760"/>
            <wp:effectExtent l="0" t="0" r="0" b="0"/>
            <wp:docPr id="1" name="Obraz 1" descr="C:\Users\HP\OneDrive\Documents\Gosia\Pozytywne inicjatywy\logo_wzory\3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HP\OneDrive\Documents\Gosia\Pozytywne inicjatywy\logo_wzory\3lo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AF2">
        <w:t xml:space="preserve">                                                    </w:t>
      </w:r>
    </w:p>
    <w:p w:rsidR="004E6AF2" w:rsidRDefault="004E6AF2" w:rsidP="00012D20">
      <w:pPr>
        <w:jc w:val="both"/>
      </w:pPr>
      <w:r>
        <w:t xml:space="preserve">     </w:t>
      </w:r>
    </w:p>
    <w:p w:rsidR="00BA693C" w:rsidRDefault="004E6AF2" w:rsidP="00702CAD">
      <w:pPr>
        <w:ind w:firstLine="284"/>
        <w:jc w:val="both"/>
      </w:pPr>
      <w:r>
        <w:t xml:space="preserve"> </w:t>
      </w:r>
      <w:bookmarkStart w:id="0" w:name="_GoBack"/>
      <w:bookmarkEnd w:id="0"/>
      <w:r>
        <w:t xml:space="preserve"> </w:t>
      </w:r>
      <w:r w:rsidR="002B3A82">
        <w:t>…………………..                                                                                    ……………………….</w:t>
      </w:r>
    </w:p>
    <w:p w:rsidR="002B3A82" w:rsidRPr="00D82F18" w:rsidRDefault="002B3A82" w:rsidP="00012D20">
      <w:pPr>
        <w:ind w:left="709" w:firstLine="284"/>
        <w:jc w:val="both"/>
        <w:rPr>
          <w:sz w:val="16"/>
          <w:szCs w:val="16"/>
        </w:rPr>
      </w:pPr>
      <w:r w:rsidRPr="00D82F18">
        <w:rPr>
          <w:sz w:val="16"/>
          <w:szCs w:val="16"/>
        </w:rPr>
        <w:t xml:space="preserve">(pieczątka)                                                                                              </w:t>
      </w:r>
      <w:r w:rsidR="00D82F18">
        <w:rPr>
          <w:sz w:val="16"/>
          <w:szCs w:val="16"/>
        </w:rPr>
        <w:t xml:space="preserve">                                                          </w:t>
      </w:r>
      <w:r w:rsidRPr="00D82F18">
        <w:rPr>
          <w:sz w:val="16"/>
          <w:szCs w:val="16"/>
        </w:rPr>
        <w:t>(miejscowość i data)</w:t>
      </w:r>
    </w:p>
    <w:p w:rsidR="002B3A82" w:rsidRDefault="002B3A82" w:rsidP="00012D20">
      <w:pPr>
        <w:ind w:left="709"/>
        <w:jc w:val="both"/>
      </w:pPr>
    </w:p>
    <w:p w:rsidR="002B3A82" w:rsidRDefault="002B3A82" w:rsidP="00012D20">
      <w:pPr>
        <w:ind w:left="709"/>
        <w:jc w:val="both"/>
      </w:pPr>
    </w:p>
    <w:p w:rsidR="002B3A82" w:rsidRDefault="002B3A82" w:rsidP="00012D20">
      <w:pPr>
        <w:ind w:left="709"/>
        <w:jc w:val="center"/>
        <w:rPr>
          <w:b/>
        </w:rPr>
      </w:pPr>
      <w:r w:rsidRPr="002B3A82">
        <w:rPr>
          <w:b/>
        </w:rPr>
        <w:t>ZAŚWIADCZENIE  LEKARSKIE</w:t>
      </w:r>
    </w:p>
    <w:p w:rsidR="004E6AF2" w:rsidRDefault="004E6AF2" w:rsidP="00012D20">
      <w:pPr>
        <w:ind w:left="709"/>
        <w:jc w:val="both"/>
        <w:rPr>
          <w:b/>
        </w:rPr>
      </w:pPr>
    </w:p>
    <w:p w:rsidR="002B3A82" w:rsidRDefault="002B3A82" w:rsidP="00012D20">
      <w:pPr>
        <w:ind w:left="709"/>
        <w:jc w:val="both"/>
      </w:pPr>
      <w:r>
        <w:rPr>
          <w:b/>
        </w:rPr>
        <w:t>Imię i Nazwisko:</w:t>
      </w:r>
      <w:r>
        <w:t>…………………………………………………</w:t>
      </w:r>
      <w:r w:rsidR="00DD4CE1">
        <w:t>……………………</w:t>
      </w:r>
      <w:r w:rsidR="00012D20">
        <w:t>………</w:t>
      </w:r>
    </w:p>
    <w:p w:rsidR="00DD4CE1" w:rsidRDefault="002B3A82" w:rsidP="00012D20">
      <w:pPr>
        <w:ind w:left="709"/>
        <w:jc w:val="both"/>
      </w:pPr>
      <w:r>
        <w:rPr>
          <w:b/>
        </w:rPr>
        <w:t>Data Urodzenia:</w:t>
      </w:r>
      <w:r>
        <w:t>…………………………………………………</w:t>
      </w:r>
      <w:r w:rsidR="00DD4CE1">
        <w:t>……………………</w:t>
      </w:r>
      <w:r w:rsidR="00012D20">
        <w:t>………</w:t>
      </w:r>
    </w:p>
    <w:p w:rsidR="002B3A82" w:rsidRDefault="002B3A82" w:rsidP="00012D20">
      <w:pPr>
        <w:ind w:left="709"/>
        <w:jc w:val="both"/>
      </w:pPr>
      <w:r>
        <w:rPr>
          <w:b/>
        </w:rPr>
        <w:t>Adres zamieszkania:</w:t>
      </w:r>
      <w:r>
        <w:t>………………………………………………</w:t>
      </w:r>
      <w:r w:rsidR="00DD4CE1">
        <w:t>…………………...</w:t>
      </w:r>
      <w:r w:rsidR="00012D20">
        <w:t>..........</w:t>
      </w:r>
    </w:p>
    <w:p w:rsidR="00B73A75" w:rsidRDefault="00B73A75" w:rsidP="00012D20">
      <w:pPr>
        <w:ind w:left="709"/>
        <w:jc w:val="both"/>
      </w:pPr>
      <w:r w:rsidRPr="00B73A75">
        <w:t>…</w:t>
      </w:r>
      <w:r>
        <w:t>………………………………………………………………………………………</w:t>
      </w:r>
      <w:r w:rsidR="00012D20">
        <w:t>………</w:t>
      </w:r>
    </w:p>
    <w:p w:rsidR="00DD4CE1" w:rsidRDefault="00DD4CE1" w:rsidP="00012D20">
      <w:pPr>
        <w:ind w:left="709"/>
        <w:jc w:val="both"/>
      </w:pPr>
    </w:p>
    <w:p w:rsidR="00DD4CE1" w:rsidRDefault="00DD4CE1" w:rsidP="00012D20">
      <w:pPr>
        <w:ind w:left="709"/>
        <w:jc w:val="both"/>
      </w:pPr>
    </w:p>
    <w:p w:rsidR="00DD4CE1" w:rsidRPr="00AA66B5" w:rsidRDefault="00DD4CE1" w:rsidP="00012D20">
      <w:pPr>
        <w:numPr>
          <w:ilvl w:val="0"/>
          <w:numId w:val="2"/>
        </w:numPr>
        <w:jc w:val="both"/>
        <w:rPr>
          <w:b/>
        </w:rPr>
      </w:pPr>
      <w:r w:rsidRPr="00DD4CE1">
        <w:rPr>
          <w:b/>
        </w:rPr>
        <w:t>Rozpoznanie lekarskie (schorzenie)</w:t>
      </w:r>
      <w:r>
        <w:rPr>
          <w:b/>
        </w:rPr>
        <w:t>:</w:t>
      </w:r>
      <w:r>
        <w:t>…………………………………………………</w:t>
      </w:r>
      <w:r w:rsidR="00012D20">
        <w:t>…….</w:t>
      </w:r>
    </w:p>
    <w:p w:rsidR="00DD4CE1" w:rsidRDefault="00DD4CE1" w:rsidP="00012D20">
      <w:pPr>
        <w:ind w:left="709"/>
        <w:jc w:val="both"/>
      </w:pPr>
      <w:r w:rsidRPr="00B73A75">
        <w:t>…</w:t>
      </w:r>
      <w:r>
        <w:t>………………………………………………………………………………………</w:t>
      </w:r>
      <w:r w:rsidR="00012D20">
        <w:t>………</w:t>
      </w:r>
    </w:p>
    <w:p w:rsidR="00DD4CE1" w:rsidRDefault="00DD4CE1" w:rsidP="00012D20">
      <w:pPr>
        <w:ind w:left="709"/>
        <w:jc w:val="both"/>
      </w:pPr>
      <w:r w:rsidRPr="00DD4CE1">
        <w:t>……………………………………………………………………………………………</w:t>
      </w:r>
      <w:r w:rsidR="00012D20">
        <w:t>……</w:t>
      </w:r>
    </w:p>
    <w:p w:rsidR="00DD4CE1" w:rsidRDefault="00DD4CE1" w:rsidP="00012D20">
      <w:pPr>
        <w:ind w:left="709"/>
        <w:jc w:val="both"/>
      </w:pPr>
    </w:p>
    <w:p w:rsidR="00DD4CE1" w:rsidRDefault="00DD4CE1" w:rsidP="00012D20">
      <w:pPr>
        <w:numPr>
          <w:ilvl w:val="0"/>
          <w:numId w:val="2"/>
        </w:numPr>
        <w:jc w:val="both"/>
      </w:pPr>
      <w:r w:rsidRPr="00654577">
        <w:rPr>
          <w:b/>
        </w:rPr>
        <w:t>Ogól</w:t>
      </w:r>
      <w:r w:rsidR="006A283D" w:rsidRPr="00654577">
        <w:rPr>
          <w:b/>
        </w:rPr>
        <w:t>ny stan zdrowia:</w:t>
      </w:r>
      <w:r w:rsidR="006A283D">
        <w:t>………………………………………………………………………</w:t>
      </w:r>
      <w:r w:rsidR="00012D20">
        <w:t>..</w:t>
      </w:r>
    </w:p>
    <w:p w:rsidR="006A283D" w:rsidRDefault="006A283D" w:rsidP="00012D20">
      <w:pPr>
        <w:ind w:left="709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3A75" w:rsidRDefault="00B73A75" w:rsidP="00012D20">
      <w:pPr>
        <w:ind w:left="709"/>
        <w:jc w:val="both"/>
      </w:pPr>
    </w:p>
    <w:p w:rsidR="007401D1" w:rsidRDefault="00AA66B5" w:rsidP="00012D20">
      <w:pPr>
        <w:numPr>
          <w:ilvl w:val="0"/>
          <w:numId w:val="2"/>
        </w:numPr>
        <w:ind w:left="709" w:hanging="283"/>
        <w:jc w:val="both"/>
        <w:rPr>
          <w:b/>
        </w:rPr>
      </w:pPr>
      <w:r w:rsidRPr="00B73A75">
        <w:rPr>
          <w:b/>
        </w:rPr>
        <w:t>Czy istnieją przeciwwskazania do udziału w zajęciach</w:t>
      </w:r>
      <w:r w:rsidR="000F53B0">
        <w:rPr>
          <w:b/>
        </w:rPr>
        <w:t xml:space="preserve"> </w:t>
      </w:r>
      <w:r w:rsidR="000F53B0" w:rsidRPr="000F53B0">
        <w:t>(ruchowych bądź innych)</w:t>
      </w:r>
      <w:r w:rsidRPr="00B73A75">
        <w:rPr>
          <w:b/>
        </w:rPr>
        <w:t xml:space="preserve"> Ośrodka Wsparcia Dziennego Seniorów 60+ </w:t>
      </w:r>
      <w:r w:rsidR="00FC33AD">
        <w:rPr>
          <w:b/>
        </w:rPr>
        <w:t>z chorobą</w:t>
      </w:r>
      <w:r w:rsidR="00D718B8">
        <w:rPr>
          <w:b/>
        </w:rPr>
        <w:t xml:space="preserve"> </w:t>
      </w:r>
      <w:r w:rsidRPr="00B73A75">
        <w:rPr>
          <w:b/>
        </w:rPr>
        <w:t>Picka, Wilsona</w:t>
      </w:r>
      <w:r w:rsidR="00FF4A5C">
        <w:rPr>
          <w:b/>
        </w:rPr>
        <w:t xml:space="preserve"> i </w:t>
      </w:r>
      <w:r w:rsidRPr="00B73A75">
        <w:rPr>
          <w:b/>
        </w:rPr>
        <w:t>Hun</w:t>
      </w:r>
      <w:r w:rsidR="00F66AA1">
        <w:rPr>
          <w:b/>
        </w:rPr>
        <w:t>t</w:t>
      </w:r>
      <w:r w:rsidRPr="00B73A75">
        <w:rPr>
          <w:b/>
        </w:rPr>
        <w:t>ingtona</w:t>
      </w:r>
      <w:r w:rsidR="00B73A75">
        <w:rPr>
          <w:b/>
        </w:rPr>
        <w:t xml:space="preserve"> </w:t>
      </w:r>
      <w:r w:rsidR="00B73A75" w:rsidRPr="00B73A75">
        <w:t>(*-niepotrzebne skreślić)</w:t>
      </w:r>
      <w:r w:rsidR="007401D1" w:rsidRPr="00B73A75">
        <w:rPr>
          <w:b/>
        </w:rPr>
        <w:t>:</w:t>
      </w:r>
    </w:p>
    <w:p w:rsidR="00B73A75" w:rsidRPr="00B73A75" w:rsidRDefault="00B73A75" w:rsidP="00012D20">
      <w:pPr>
        <w:ind w:left="709"/>
        <w:jc w:val="both"/>
        <w:rPr>
          <w:b/>
        </w:rPr>
      </w:pPr>
    </w:p>
    <w:p w:rsidR="007401D1" w:rsidRPr="00B73A75" w:rsidRDefault="007401D1" w:rsidP="00012D20">
      <w:pPr>
        <w:numPr>
          <w:ilvl w:val="0"/>
          <w:numId w:val="3"/>
        </w:numPr>
        <w:jc w:val="both"/>
        <w:rPr>
          <w:b/>
        </w:rPr>
      </w:pPr>
      <w:r w:rsidRPr="00B73A75">
        <w:rPr>
          <w:b/>
        </w:rPr>
        <w:t>BRAK PRZECIWSKAZAŃ</w:t>
      </w:r>
      <w:r w:rsidR="00B73A75">
        <w:rPr>
          <w:b/>
        </w:rPr>
        <w:t>*</w:t>
      </w:r>
    </w:p>
    <w:p w:rsidR="00B73A75" w:rsidRPr="00B73A75" w:rsidRDefault="00B73A75" w:rsidP="00012D20">
      <w:pPr>
        <w:ind w:left="1080"/>
        <w:jc w:val="both"/>
        <w:rPr>
          <w:b/>
        </w:rPr>
      </w:pPr>
    </w:p>
    <w:p w:rsidR="007401D1" w:rsidRPr="00B73A75" w:rsidRDefault="007401D1" w:rsidP="00012D20">
      <w:pPr>
        <w:numPr>
          <w:ilvl w:val="0"/>
          <w:numId w:val="3"/>
        </w:numPr>
        <w:jc w:val="both"/>
        <w:rPr>
          <w:b/>
        </w:rPr>
      </w:pPr>
      <w:r w:rsidRPr="00B73A75">
        <w:rPr>
          <w:b/>
        </w:rPr>
        <w:t>ISTNIEJĄ PRZECIWSKAZANIA</w:t>
      </w:r>
      <w:r w:rsidR="00B73A75">
        <w:rPr>
          <w:b/>
        </w:rPr>
        <w:t>*</w:t>
      </w:r>
      <w:r w:rsidRPr="00B73A75">
        <w:rPr>
          <w:b/>
        </w:rPr>
        <w:t xml:space="preserve"> (jakie?)</w:t>
      </w:r>
      <w:r w:rsidR="00654577" w:rsidRPr="00B73A75">
        <w:rPr>
          <w:b/>
        </w:rPr>
        <w:t>:</w:t>
      </w:r>
    </w:p>
    <w:p w:rsidR="007401D1" w:rsidRDefault="007401D1" w:rsidP="00012D20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A283D" w:rsidRDefault="007401D1" w:rsidP="00012D20">
      <w:pPr>
        <w:ind w:left="720"/>
        <w:jc w:val="both"/>
      </w:pPr>
      <w:r>
        <w:t>…………………………………………………………………………………………………</w:t>
      </w:r>
      <w:r w:rsidR="00AA66B5">
        <w:t xml:space="preserve"> </w:t>
      </w:r>
      <w:r>
        <w:t>…………………………………………………………………………………………………</w:t>
      </w:r>
    </w:p>
    <w:p w:rsidR="00B73A75" w:rsidRDefault="00B73A75" w:rsidP="00012D20">
      <w:pPr>
        <w:ind w:left="720"/>
        <w:jc w:val="both"/>
      </w:pPr>
    </w:p>
    <w:p w:rsidR="00CD0684" w:rsidRPr="00B73A75" w:rsidRDefault="00CD0684" w:rsidP="00012D20">
      <w:pPr>
        <w:numPr>
          <w:ilvl w:val="0"/>
          <w:numId w:val="2"/>
        </w:numPr>
        <w:jc w:val="both"/>
        <w:rPr>
          <w:b/>
        </w:rPr>
      </w:pPr>
      <w:r w:rsidRPr="00B73A75">
        <w:rPr>
          <w:b/>
        </w:rPr>
        <w:t>Choroby współistniejące (jakie?</w:t>
      </w:r>
      <w:r w:rsidR="00654577" w:rsidRPr="00B73A75">
        <w:rPr>
          <w:b/>
        </w:rPr>
        <w:t>):</w:t>
      </w:r>
    </w:p>
    <w:p w:rsidR="00654577" w:rsidRDefault="00654577" w:rsidP="00012D20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53B0" w:rsidRDefault="000F53B0" w:rsidP="00012D20">
      <w:pPr>
        <w:ind w:left="720"/>
        <w:jc w:val="both"/>
      </w:pPr>
    </w:p>
    <w:p w:rsidR="00654577" w:rsidRPr="00B73A75" w:rsidRDefault="00654577" w:rsidP="00012D20">
      <w:pPr>
        <w:numPr>
          <w:ilvl w:val="0"/>
          <w:numId w:val="2"/>
        </w:numPr>
        <w:ind w:left="709" w:hanging="283"/>
        <w:jc w:val="both"/>
        <w:rPr>
          <w:b/>
        </w:rPr>
      </w:pPr>
      <w:r w:rsidRPr="00B73A75">
        <w:rPr>
          <w:b/>
        </w:rPr>
        <w:t>W przypadku osób niepełnosprawnych fizycznie informacja o sprawności w zakresie lokomocji (poruszania się):</w:t>
      </w:r>
    </w:p>
    <w:p w:rsidR="00654577" w:rsidRPr="00DD4CE1" w:rsidRDefault="00654577" w:rsidP="00012D20">
      <w:pPr>
        <w:ind w:left="72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53B0">
        <w:t>............</w:t>
      </w:r>
    </w:p>
    <w:p w:rsidR="00DD4CE1" w:rsidRDefault="00DD4CE1" w:rsidP="00012D20">
      <w:pPr>
        <w:ind w:left="709"/>
        <w:jc w:val="both"/>
      </w:pPr>
    </w:p>
    <w:p w:rsidR="000F53B0" w:rsidRDefault="000F53B0" w:rsidP="00012D20">
      <w:pPr>
        <w:ind w:left="709"/>
        <w:jc w:val="both"/>
      </w:pPr>
    </w:p>
    <w:p w:rsidR="00D82F18" w:rsidRDefault="00D82F18" w:rsidP="00305049">
      <w:pPr>
        <w:jc w:val="both"/>
      </w:pPr>
    </w:p>
    <w:p w:rsidR="000F53B0" w:rsidRDefault="000F53B0" w:rsidP="00012D20">
      <w:pPr>
        <w:ind w:left="709"/>
        <w:jc w:val="right"/>
      </w:pPr>
      <w:r>
        <w:t>……………………………….</w:t>
      </w:r>
    </w:p>
    <w:p w:rsidR="000F53B0" w:rsidRPr="000F53B0" w:rsidRDefault="000F53B0" w:rsidP="00012D20">
      <w:pPr>
        <w:ind w:left="709" w:right="568"/>
        <w:jc w:val="right"/>
        <w:rPr>
          <w:sz w:val="16"/>
          <w:szCs w:val="16"/>
        </w:rPr>
      </w:pPr>
      <w:r w:rsidRPr="000F53B0">
        <w:rPr>
          <w:sz w:val="16"/>
          <w:szCs w:val="16"/>
        </w:rPr>
        <w:t>(pieczątka i podpis lekarza)</w:t>
      </w:r>
      <w:r>
        <w:rPr>
          <w:sz w:val="16"/>
          <w:szCs w:val="16"/>
        </w:rPr>
        <w:t xml:space="preserve"> </w:t>
      </w:r>
    </w:p>
    <w:sectPr w:rsidR="000F53B0" w:rsidRPr="000F53B0" w:rsidSect="004E6AF2">
      <w:pgSz w:w="11906" w:h="16838"/>
      <w:pgMar w:top="0" w:right="1274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3833"/>
    <w:multiLevelType w:val="hybridMultilevel"/>
    <w:tmpl w:val="8ED625A6"/>
    <w:lvl w:ilvl="0" w:tplc="F4C6E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595B88"/>
    <w:multiLevelType w:val="hybridMultilevel"/>
    <w:tmpl w:val="FAC4DFC8"/>
    <w:lvl w:ilvl="0" w:tplc="8BEEB6B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A1833"/>
    <w:multiLevelType w:val="hybridMultilevel"/>
    <w:tmpl w:val="43BC0BEA"/>
    <w:lvl w:ilvl="0" w:tplc="9780A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A82"/>
    <w:rsid w:val="00012D20"/>
    <w:rsid w:val="000260DD"/>
    <w:rsid w:val="000F53B0"/>
    <w:rsid w:val="002B3A82"/>
    <w:rsid w:val="00305049"/>
    <w:rsid w:val="004E6AF2"/>
    <w:rsid w:val="004F31A1"/>
    <w:rsid w:val="00654577"/>
    <w:rsid w:val="006A283D"/>
    <w:rsid w:val="00702CAD"/>
    <w:rsid w:val="007401D1"/>
    <w:rsid w:val="009D45E8"/>
    <w:rsid w:val="00AA66B5"/>
    <w:rsid w:val="00B73A75"/>
    <w:rsid w:val="00BA693C"/>
    <w:rsid w:val="00CD0684"/>
    <w:rsid w:val="00D10047"/>
    <w:rsid w:val="00D718B8"/>
    <w:rsid w:val="00D82F18"/>
    <w:rsid w:val="00DD4CE1"/>
    <w:rsid w:val="00F66AA1"/>
    <w:rsid w:val="00FA2C1B"/>
    <w:rsid w:val="00FC33AD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EBF32A-8BBE-4776-A772-3064B5D1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00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6A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sia\Dane%20aplikacji\Microsoft\Szablony\Normal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107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Piotr Szylko</cp:lastModifiedBy>
  <cp:revision>10</cp:revision>
  <cp:lastPrinted>2018-01-04T10:05:00Z</cp:lastPrinted>
  <dcterms:created xsi:type="dcterms:W3CDTF">2017-12-17T17:21:00Z</dcterms:created>
  <dcterms:modified xsi:type="dcterms:W3CDTF">2018-01-04T12:27:00Z</dcterms:modified>
</cp:coreProperties>
</file>